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rPr>
          <w:rFonts w:ascii="华文仿宋" w:eastAsia="华文仿宋" w:cs="华文仿宋" w:hint="eastAsia"/>
          <w:b/>
          <w:bCs/>
          <w:sz w:val="28"/>
          <w:szCs w:val="28"/>
        </w:rPr>
      </w:pPr>
      <w:r>
        <w:rPr>
          <w:rFonts w:ascii="华文仿宋" w:eastAsia="华文仿宋" w:cs="华文仿宋" w:hint="eastAsia"/>
          <w:b/>
          <w:bCs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</w:pPr>
      <w:r>
        <w:rPr>
          <w:rFonts w:ascii="宋体" w:eastAsia="宋体" w:cs="Times New Roman" w:hint="eastAsia"/>
          <w:b/>
          <w:kern w:val="2"/>
          <w:sz w:val="44"/>
          <w:szCs w:val="44"/>
          <w:lang w:val="en-US" w:eastAsia="zh-CN" w:bidi="ar-SA"/>
        </w:rPr>
        <w:t>2024年卫生人才评价考试登记表</w:t>
      </w:r>
    </w:p>
    <w:tbl>
      <w:tblPr>
        <w:jc w:val="center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24"/>
        <w:gridCol w:w="495"/>
        <w:gridCol w:w="360"/>
        <w:gridCol w:w="16"/>
        <w:gridCol w:w="871"/>
        <w:gridCol w:w="27"/>
        <w:gridCol w:w="505"/>
        <w:gridCol w:w="89"/>
        <w:gridCol w:w="589"/>
        <w:gridCol w:w="402"/>
        <w:gridCol w:w="408"/>
        <w:gridCol w:w="61"/>
        <w:gridCol w:w="251"/>
        <w:gridCol w:w="620"/>
        <w:gridCol w:w="100"/>
        <w:gridCol w:w="450"/>
        <w:gridCol w:w="321"/>
        <w:gridCol w:w="129"/>
        <w:gridCol w:w="61"/>
        <w:gridCol w:w="681"/>
        <w:gridCol w:w="68"/>
        <w:gridCol w:w="803"/>
        <w:gridCol w:w="441"/>
      </w:tblGrid>
      <w:tr>
        <w:trPr>
          <w:trHeight w:val="567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考区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考点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档案号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报名序号</w:t>
            </w:r>
          </w:p>
        </w:tc>
      </w:tr>
      <w:tr>
        <w:trPr>
          <w:trHeight w:val="567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内蒙古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赤峰</w:t>
            </w:r>
          </w:p>
        </w:tc>
        <w:tc>
          <w:tcPr>
            <w:tcW w:w="3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</w:tr>
      <w:tr>
        <w:trPr>
          <w:trHeight w:val="69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基本情况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205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贴照片处</w:t>
            </w:r>
          </w:p>
        </w:tc>
      </w:tr>
      <w:tr>
        <w:trPr>
          <w:trHeight w:val="125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出生日期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身份证号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205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27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息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报考专业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报考级别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205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trHeight w:val="101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从事专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业年限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现有资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格年限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报考次数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</w:tr>
      <w:tr>
        <w:trPr>
          <w:trHeight w:val="56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况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报考类别最高学历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毕业专业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毕业年月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</w:tr>
      <w:tr>
        <w:trPr>
          <w:trHeight w:val="70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毕业学校</w:t>
            </w:r>
          </w:p>
        </w:tc>
        <w:tc>
          <w:tcPr>
            <w:tcW w:w="68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</w:tr>
      <w:t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所在单位人事部门或档案存放单位审查意见：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印章（经办人签字）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年   月   日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报名点审查意见：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印章（经办人签字）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年  月   日</w:t>
            </w: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考点审查意见：</w:t>
            </w:r>
          </w:p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印章（经办人签字）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年   月   日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盟市人事部门资格审查意见：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印章（经办人签字）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年   月  日</w:t>
            </w:r>
          </w:p>
        </w:tc>
      </w:tr>
      <w:t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39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自治区卫生专业技术资格考试机构意见：</w:t>
            </w:r>
          </w:p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印   章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年    月    日</w:t>
            </w:r>
          </w:p>
        </w:tc>
        <w:tc>
          <w:tcPr>
            <w:tcW w:w="3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自治区人事厅备案意见：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  <w:p>
            <w:pPr>
              <w:spacing w:line="400" w:lineRule="exact"/>
              <w:rPr>
                <w:rFonts w:ascii="华文仿宋" w:eastAsia="华文仿宋" w:cs="华文仿宋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印   章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年    月    日</w:t>
            </w:r>
          </w:p>
        </w:tc>
      </w:tr>
      <w:t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考试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成绩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基础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知识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相关专业知识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知识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专业实践能力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</w:tr>
      <w:tr>
        <w:trPr>
          <w:trHeight w:val="54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  <w:r>
              <w:rPr>
                <w:rFonts w:ascii="华文仿宋" w:eastAsia="华文仿宋" w:cs="华文仿宋" w:hint="eastAsia"/>
                <w:szCs w:val="21"/>
              </w:rPr>
              <w:t>资格证书编码</w:t>
            </w:r>
          </w:p>
        </w:tc>
        <w:tc>
          <w:tcPr>
            <w:tcW w:w="5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eastAsia="华文仿宋" w:cs="华文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271</Words>
  <Characters>274</Characters>
  <Lines>103</Lines>
  <Paragraphs>61</Paragraphs>
  <CharactersWithSpaces>318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wjw</cp:lastModifiedBy>
  <cp:revision>1</cp:revision>
  <dcterms:created xsi:type="dcterms:W3CDTF">2020-05-08T06:11:00Z</dcterms:created>
  <dcterms:modified xsi:type="dcterms:W3CDTF">2023-12-20T01:40:37Z</dcterms:modified>
</cp:coreProperties>
</file>